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1" w:rsidRDefault="004978F1" w:rsidP="004978F1">
      <w:pPr>
        <w:jc w:val="center"/>
        <w:rPr>
          <w:rFonts w:cs="Arial"/>
          <w:b/>
          <w:sz w:val="24"/>
          <w:lang w:val="sl-SI"/>
        </w:rPr>
      </w:pPr>
    </w:p>
    <w:p w:rsidR="005A0DEA" w:rsidRDefault="005A0DEA" w:rsidP="004978F1">
      <w:pPr>
        <w:jc w:val="center"/>
        <w:rPr>
          <w:rFonts w:cs="Arial"/>
          <w:b/>
          <w:sz w:val="24"/>
          <w:lang w:val="sl-SI"/>
        </w:rPr>
      </w:pPr>
      <w:r w:rsidRPr="00D7781B">
        <w:rPr>
          <w:rFonts w:cs="Arial"/>
          <w:b/>
          <w:sz w:val="24"/>
          <w:lang w:val="sl-SI"/>
        </w:rPr>
        <w:t>Mednarodni dan enotne evropske številke 112</w:t>
      </w:r>
    </w:p>
    <w:p w:rsidR="004978F1" w:rsidRPr="00D7781B" w:rsidRDefault="004978F1" w:rsidP="004978F1">
      <w:pPr>
        <w:jc w:val="center"/>
        <w:rPr>
          <w:rFonts w:cs="Arial"/>
          <w:b/>
          <w:sz w:val="24"/>
          <w:lang w:val="sl-SI"/>
        </w:rPr>
      </w:pPr>
    </w:p>
    <w:p w:rsidR="005A0DEA" w:rsidRDefault="00636093" w:rsidP="00636093">
      <w:pPr>
        <w:jc w:val="center"/>
        <w:rPr>
          <w:rFonts w:cs="Arial"/>
          <w:sz w:val="24"/>
          <w:lang w:val="sl-SI"/>
        </w:rPr>
      </w:pPr>
      <w:r>
        <w:rPr>
          <w:rFonts w:cs="Arial"/>
          <w:noProof/>
          <w:sz w:val="24"/>
          <w:lang w:val="sl-SI" w:eastAsia="sl-SI"/>
        </w:rPr>
        <w:drawing>
          <wp:inline distT="0" distB="0" distL="0" distR="0">
            <wp:extent cx="2682240" cy="1787042"/>
            <wp:effectExtent l="19050" t="0" r="3810" b="0"/>
            <wp:docPr id="1" name="Slika 1" descr="C:\Users\vesnama\Desktop\TOIC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ma\Desktop\TOIC5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8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93" w:rsidRPr="00D7781B" w:rsidRDefault="00636093" w:rsidP="00636093">
      <w:pPr>
        <w:jc w:val="center"/>
        <w:rPr>
          <w:rFonts w:cs="Arial"/>
          <w:sz w:val="24"/>
          <w:lang w:val="sl-SI"/>
        </w:rPr>
      </w:pPr>
    </w:p>
    <w:p w:rsidR="002E719F" w:rsidRPr="002E719F" w:rsidRDefault="00AD2F1D" w:rsidP="002E719F">
      <w:pPr>
        <w:autoSpaceDE w:val="0"/>
        <w:autoSpaceDN w:val="0"/>
        <w:adjustRightInd w:val="0"/>
        <w:jc w:val="both"/>
        <w:rPr>
          <w:rFonts w:cs="Arial"/>
          <w:sz w:val="24"/>
          <w:lang w:val="sl-SI" w:eastAsia="sl-SI"/>
        </w:rPr>
      </w:pPr>
      <w:r w:rsidRPr="002E719F">
        <w:rPr>
          <w:rFonts w:cs="Arial"/>
          <w:sz w:val="24"/>
          <w:lang w:val="sl-SI"/>
        </w:rPr>
        <w:t xml:space="preserve">Jutri bo </w:t>
      </w:r>
      <w:r w:rsidR="005A0DEA" w:rsidRPr="002E719F">
        <w:rPr>
          <w:rFonts w:cs="Arial"/>
          <w:sz w:val="24"/>
          <w:lang w:val="sl-SI"/>
        </w:rPr>
        <w:t>11. 2.</w:t>
      </w:r>
      <w:r w:rsidRPr="002E719F">
        <w:rPr>
          <w:rFonts w:cs="Arial"/>
          <w:sz w:val="24"/>
          <w:lang w:val="sl-SI"/>
        </w:rPr>
        <w:t xml:space="preserve">, </w:t>
      </w:r>
      <w:r w:rsidR="005A0DEA" w:rsidRPr="002E719F">
        <w:rPr>
          <w:rFonts w:cs="Arial"/>
          <w:sz w:val="24"/>
          <w:lang w:val="sl-SI"/>
        </w:rPr>
        <w:t xml:space="preserve"> mednarodni dan </w:t>
      </w:r>
      <w:r w:rsidRPr="002E719F">
        <w:rPr>
          <w:rFonts w:cs="Arial"/>
          <w:sz w:val="24"/>
          <w:lang w:val="sl-SI"/>
        </w:rPr>
        <w:t xml:space="preserve">enotne </w:t>
      </w:r>
      <w:r w:rsidR="005A0DEA" w:rsidRPr="002E719F">
        <w:rPr>
          <w:rFonts w:cs="Arial"/>
          <w:sz w:val="24"/>
          <w:lang w:val="sl-SI"/>
        </w:rPr>
        <w:t>evropske številke za klic v sili 112</w:t>
      </w:r>
      <w:r w:rsidR="002E719F" w:rsidRPr="002E719F">
        <w:rPr>
          <w:rFonts w:cs="Arial"/>
          <w:sz w:val="24"/>
          <w:lang w:val="sl-SI"/>
        </w:rPr>
        <w:t xml:space="preserve">. Ta datum </w:t>
      </w:r>
      <w:r w:rsidR="002E719F" w:rsidRPr="002E719F">
        <w:rPr>
          <w:rFonts w:cs="Arial"/>
          <w:sz w:val="24"/>
          <w:lang w:val="sl-SI" w:eastAsia="sl-SI"/>
        </w:rPr>
        <w:t xml:space="preserve"> ni naključno izbran – zapišite datum 11. 2., zbrišite ločili in dobili boste 112. Klici na številko 112 so brezplačni, </w:t>
      </w:r>
      <w:r w:rsidR="002E719F" w:rsidRPr="002E719F">
        <w:rPr>
          <w:rFonts w:cs="Arial"/>
          <w:b/>
          <w:bCs/>
          <w:sz w:val="24"/>
          <w:lang w:val="sl-SI" w:eastAsia="sl-SI"/>
        </w:rPr>
        <w:t xml:space="preserve">ljudem pa so na tej številki dosegljive nujna medicinska pomoč, pomoč gasilcev, nujna veterinarska pomoč ter pomoč gorskih, jamarskih in drugih reševalnih služb in policije. </w:t>
      </w:r>
      <w:r w:rsidR="002E719F" w:rsidRPr="002E719F">
        <w:rPr>
          <w:rFonts w:cs="Arial"/>
          <w:sz w:val="24"/>
          <w:lang w:val="sl-SI" w:eastAsia="sl-SI"/>
        </w:rPr>
        <w:t>Na številko 112 je mogoče poklicati na pomoč v vseh 28 državah članicah Evropske unije, v večini držav na Balkanu in v posameznih delih Rusije. </w:t>
      </w:r>
    </w:p>
    <w:p w:rsidR="002E719F" w:rsidRPr="002E719F" w:rsidRDefault="002E719F" w:rsidP="002E719F">
      <w:pPr>
        <w:spacing w:line="240" w:lineRule="auto"/>
        <w:jc w:val="both"/>
        <w:rPr>
          <w:rFonts w:cs="Arial"/>
          <w:sz w:val="24"/>
          <w:lang w:val="sl-SI" w:eastAsia="sl-SI"/>
        </w:rPr>
      </w:pPr>
    </w:p>
    <w:p w:rsidR="002E719F" w:rsidRPr="002E719F" w:rsidRDefault="002E719F" w:rsidP="002E719F">
      <w:pPr>
        <w:spacing w:line="240" w:lineRule="auto"/>
        <w:jc w:val="both"/>
        <w:rPr>
          <w:rFonts w:cs="Arial"/>
          <w:sz w:val="24"/>
          <w:lang w:val="sl-SI"/>
        </w:rPr>
      </w:pPr>
      <w:r w:rsidRPr="002E719F">
        <w:rPr>
          <w:rStyle w:val="Krepko"/>
          <w:rFonts w:cs="Arial"/>
          <w:b w:val="0"/>
          <w:sz w:val="24"/>
          <w:lang w:val="sl-SI"/>
        </w:rPr>
        <w:t>V vseh 13 regijskih centrih za obveščanje, ki v Sloveniji sprejemajo klice na pomoč, bo 11. februarja dan odprtih vrat. Na ta dan lahko centre obišče vsak</w:t>
      </w:r>
      <w:r w:rsidRPr="002E719F">
        <w:rPr>
          <w:rStyle w:val="Krepko"/>
          <w:rFonts w:cs="Arial"/>
          <w:sz w:val="24"/>
          <w:lang w:val="sl-SI"/>
        </w:rPr>
        <w:t xml:space="preserve">, </w:t>
      </w:r>
      <w:r w:rsidRPr="002E719F">
        <w:rPr>
          <w:rFonts w:cs="Arial"/>
          <w:sz w:val="24"/>
          <w:lang w:val="sl-SI"/>
        </w:rPr>
        <w:t>ki ga zanima, kako potekata sprejemanje klicev v sili in aktiviranje reševalcev.</w:t>
      </w:r>
      <w:r w:rsidRPr="002E719F">
        <w:rPr>
          <w:rFonts w:cs="Arial"/>
          <w:b/>
          <w:sz w:val="24"/>
          <w:lang w:val="sl-SI"/>
        </w:rPr>
        <w:t xml:space="preserve"> </w:t>
      </w:r>
      <w:r w:rsidRPr="002E719F">
        <w:rPr>
          <w:rStyle w:val="Krepko"/>
          <w:rFonts w:cs="Arial"/>
          <w:b w:val="0"/>
          <w:sz w:val="24"/>
          <w:lang w:val="sl-SI"/>
        </w:rPr>
        <w:t>T</w:t>
      </w:r>
      <w:r w:rsidRPr="002E719F">
        <w:rPr>
          <w:rFonts w:cs="Arial"/>
          <w:sz w:val="24"/>
          <w:lang w:val="sl-SI"/>
        </w:rPr>
        <w:t xml:space="preserve">radicionalno vabimo predšolsko in šolsko mladino, ki si centre lahko ogleda </w:t>
      </w:r>
      <w:r w:rsidRPr="002E719F">
        <w:rPr>
          <w:rFonts w:cs="Arial"/>
          <w:b/>
          <w:sz w:val="24"/>
          <w:lang w:val="sl-SI"/>
        </w:rPr>
        <w:t>med 9. in 11. uro</w:t>
      </w:r>
      <w:r w:rsidRPr="002E719F">
        <w:rPr>
          <w:rFonts w:cs="Arial"/>
          <w:sz w:val="24"/>
          <w:lang w:val="sl-SI"/>
        </w:rPr>
        <w:t xml:space="preserve">, vsi ostali pa </w:t>
      </w:r>
      <w:r w:rsidRPr="002E719F">
        <w:rPr>
          <w:rFonts w:cs="Arial"/>
          <w:b/>
          <w:sz w:val="24"/>
          <w:lang w:val="sl-SI"/>
        </w:rPr>
        <w:t>med 12. in 14. uro</w:t>
      </w:r>
      <w:r w:rsidRPr="002E719F">
        <w:rPr>
          <w:rFonts w:cs="Arial"/>
          <w:sz w:val="24"/>
          <w:lang w:val="sl-SI"/>
        </w:rPr>
        <w:t xml:space="preserve">. Letos smo posebej povabili študente, predvsem tiste, ki so vključeni v mednarodno izmenjavo študentov </w:t>
      </w:r>
      <w:proofErr w:type="spellStart"/>
      <w:r w:rsidRPr="002E719F">
        <w:rPr>
          <w:rFonts w:cs="Arial"/>
          <w:sz w:val="24"/>
          <w:lang w:val="sl-SI"/>
        </w:rPr>
        <w:t>Erasmus</w:t>
      </w:r>
      <w:proofErr w:type="spellEnd"/>
      <w:r w:rsidRPr="002E719F">
        <w:rPr>
          <w:rFonts w:cs="Arial"/>
          <w:sz w:val="24"/>
          <w:lang w:val="sl-SI"/>
        </w:rPr>
        <w:t xml:space="preserve">.   </w:t>
      </w:r>
    </w:p>
    <w:p w:rsidR="002E719F" w:rsidRDefault="002E719F" w:rsidP="00477369">
      <w:pPr>
        <w:jc w:val="both"/>
        <w:rPr>
          <w:rFonts w:cs="Arial"/>
          <w:b/>
          <w:sz w:val="24"/>
          <w:lang w:val="sl-SI"/>
        </w:rPr>
      </w:pPr>
    </w:p>
    <w:p w:rsidR="002E719F" w:rsidRPr="00C26EC0" w:rsidRDefault="002E719F" w:rsidP="002E719F">
      <w:pPr>
        <w:pStyle w:val="ZADEVA"/>
        <w:ind w:left="0" w:firstLine="0"/>
        <w:jc w:val="both"/>
        <w:rPr>
          <w:b w:val="0"/>
          <w:sz w:val="22"/>
          <w:szCs w:val="22"/>
          <w:lang w:val="sl-SI"/>
        </w:rPr>
      </w:pPr>
      <w:r>
        <w:rPr>
          <w:b w:val="0"/>
          <w:sz w:val="22"/>
          <w:szCs w:val="22"/>
          <w:lang w:val="sl-SI"/>
        </w:rPr>
        <w:t>Ob mednarodnem dnevu enotne evropske številke za klic v sili 112 vas v</w:t>
      </w:r>
      <w:r w:rsidRPr="00C26EC0">
        <w:rPr>
          <w:b w:val="0"/>
          <w:sz w:val="22"/>
          <w:szCs w:val="22"/>
          <w:lang w:val="sl-SI"/>
        </w:rPr>
        <w:t xml:space="preserve"> </w:t>
      </w:r>
      <w:r w:rsidRPr="00C26EC0">
        <w:rPr>
          <w:sz w:val="22"/>
          <w:szCs w:val="22"/>
          <w:lang w:val="sl-SI"/>
        </w:rPr>
        <w:t xml:space="preserve">četrtek, 11. februarja 2016, ob 11. uri </w:t>
      </w:r>
      <w:r w:rsidRPr="00C26EC0">
        <w:rPr>
          <w:b w:val="0"/>
          <w:sz w:val="22"/>
          <w:szCs w:val="22"/>
          <w:lang w:val="sl-SI"/>
        </w:rPr>
        <w:t xml:space="preserve">vabimo na novinarsko konferenco v </w:t>
      </w:r>
      <w:r w:rsidRPr="00C26EC0">
        <w:rPr>
          <w:sz w:val="22"/>
          <w:szCs w:val="22"/>
          <w:lang w:val="sl-SI"/>
        </w:rPr>
        <w:t xml:space="preserve">Regijski center za obveščanje Maribor, </w:t>
      </w:r>
      <w:r w:rsidRPr="00C26EC0">
        <w:rPr>
          <w:rFonts w:cs="Arial"/>
          <w:b w:val="0"/>
          <w:sz w:val="22"/>
          <w:szCs w:val="22"/>
          <w:lang w:val="sl-SI"/>
        </w:rPr>
        <w:t>Cesta prve proletarske brigade 21</w:t>
      </w:r>
      <w:r>
        <w:rPr>
          <w:rFonts w:cs="Arial"/>
          <w:b w:val="0"/>
          <w:sz w:val="22"/>
          <w:szCs w:val="22"/>
          <w:lang w:val="sl-SI"/>
        </w:rPr>
        <w:t xml:space="preserve"> </w:t>
      </w:r>
      <w:r w:rsidRPr="00C26EC0">
        <w:rPr>
          <w:rFonts w:cs="Arial"/>
          <w:b w:val="0"/>
          <w:sz w:val="22"/>
          <w:szCs w:val="22"/>
          <w:lang w:val="sl-SI"/>
        </w:rPr>
        <w:t>(</w:t>
      </w:r>
      <w:r>
        <w:rPr>
          <w:rFonts w:cs="Arial"/>
          <w:b w:val="0"/>
          <w:sz w:val="22"/>
          <w:szCs w:val="22"/>
          <w:lang w:val="sl-SI"/>
        </w:rPr>
        <w:t>Gasilska brigada</w:t>
      </w:r>
      <w:r w:rsidRPr="00C26EC0">
        <w:rPr>
          <w:rFonts w:cs="Arial"/>
          <w:b w:val="0"/>
          <w:sz w:val="22"/>
          <w:szCs w:val="22"/>
          <w:lang w:val="sl-SI"/>
        </w:rPr>
        <w:t>, II. nadstropje).</w:t>
      </w:r>
      <w:r>
        <w:rPr>
          <w:rFonts w:cs="Arial"/>
          <w:b w:val="0"/>
          <w:sz w:val="22"/>
          <w:szCs w:val="22"/>
          <w:lang w:val="sl-SI"/>
        </w:rPr>
        <w:t xml:space="preserve"> Uprava RS za zaščito in reševanje novinarsko konferenco vsako leto organizira v drugem regijskem centru za obveščanje, letos v mariborskem. </w:t>
      </w:r>
    </w:p>
    <w:p w:rsidR="002E719F" w:rsidRPr="00C26EC0" w:rsidRDefault="002E719F" w:rsidP="002E719F">
      <w:pPr>
        <w:pStyle w:val="ZADEVA"/>
        <w:ind w:left="0" w:firstLine="0"/>
        <w:jc w:val="both"/>
        <w:rPr>
          <w:sz w:val="22"/>
          <w:szCs w:val="22"/>
          <w:lang w:val="sl-SI"/>
        </w:rPr>
      </w:pPr>
    </w:p>
    <w:p w:rsidR="002E719F" w:rsidRPr="00C26EC0" w:rsidRDefault="002E719F" w:rsidP="002E719F">
      <w:pPr>
        <w:pStyle w:val="ZADEVA"/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  <w:r w:rsidRPr="00C26EC0">
        <w:rPr>
          <w:rFonts w:cs="Arial"/>
          <w:b w:val="0"/>
          <w:sz w:val="22"/>
          <w:szCs w:val="22"/>
          <w:lang w:val="sl-SI"/>
        </w:rPr>
        <w:t xml:space="preserve">Beseda bo tekla o </w:t>
      </w:r>
      <w:r>
        <w:rPr>
          <w:rFonts w:cs="Arial"/>
          <w:b w:val="0"/>
          <w:sz w:val="22"/>
          <w:szCs w:val="22"/>
          <w:lang w:val="sl-SI"/>
        </w:rPr>
        <w:t xml:space="preserve">intervencijah ob </w:t>
      </w:r>
      <w:r w:rsidRPr="00C26EC0">
        <w:rPr>
          <w:rFonts w:cs="Arial"/>
          <w:b w:val="0"/>
          <w:sz w:val="22"/>
          <w:szCs w:val="22"/>
          <w:lang w:val="sl-SI"/>
        </w:rPr>
        <w:t>naravnih in drugih nesrečah, ki so se</w:t>
      </w:r>
      <w:r>
        <w:rPr>
          <w:rFonts w:cs="Arial"/>
          <w:b w:val="0"/>
          <w:sz w:val="22"/>
          <w:szCs w:val="22"/>
          <w:lang w:val="sl-SI"/>
        </w:rPr>
        <w:t xml:space="preserve"> v Sloveniji pripetile</w:t>
      </w:r>
      <w:r w:rsidRPr="00C26EC0">
        <w:rPr>
          <w:rFonts w:cs="Arial"/>
          <w:b w:val="0"/>
          <w:sz w:val="22"/>
          <w:szCs w:val="22"/>
          <w:lang w:val="sl-SI"/>
        </w:rPr>
        <w:t xml:space="preserve"> v minulem letu, o statistiki in analizi klicev v sili, ki jih je</w:t>
      </w:r>
      <w:r>
        <w:rPr>
          <w:rFonts w:cs="Arial"/>
          <w:b w:val="0"/>
          <w:sz w:val="22"/>
          <w:szCs w:val="22"/>
          <w:lang w:val="sl-SI"/>
        </w:rPr>
        <w:t xml:space="preserve"> lani </w:t>
      </w:r>
      <w:r w:rsidRPr="00C26EC0">
        <w:rPr>
          <w:rFonts w:cs="Arial"/>
          <w:b w:val="0"/>
          <w:sz w:val="22"/>
          <w:szCs w:val="22"/>
          <w:lang w:val="sl-SI"/>
        </w:rPr>
        <w:t xml:space="preserve">prejelo </w:t>
      </w:r>
      <w:r>
        <w:rPr>
          <w:rFonts w:cs="Arial"/>
          <w:b w:val="0"/>
          <w:sz w:val="22"/>
          <w:szCs w:val="22"/>
          <w:lang w:val="sl-SI"/>
        </w:rPr>
        <w:t xml:space="preserve">vseh </w:t>
      </w:r>
      <w:r w:rsidRPr="00C26EC0">
        <w:rPr>
          <w:rFonts w:cs="Arial"/>
          <w:b w:val="0"/>
          <w:sz w:val="22"/>
          <w:szCs w:val="22"/>
          <w:lang w:val="sl-SI"/>
        </w:rPr>
        <w:t>13 regijskih centrov za obveščanje</w:t>
      </w:r>
      <w:r>
        <w:rPr>
          <w:rFonts w:cs="Arial"/>
          <w:b w:val="0"/>
          <w:sz w:val="22"/>
          <w:szCs w:val="22"/>
          <w:lang w:val="sl-SI"/>
        </w:rPr>
        <w:t>,</w:t>
      </w:r>
      <w:r w:rsidRPr="00C26EC0">
        <w:rPr>
          <w:rFonts w:cs="Arial"/>
          <w:b w:val="0"/>
          <w:sz w:val="22"/>
          <w:szCs w:val="22"/>
          <w:lang w:val="sl-SI"/>
        </w:rPr>
        <w:t xml:space="preserve"> o tehnoloških novostih, s katerimi je nadgrajena oprema v centrih za sprejemanje klicev v sili </w:t>
      </w:r>
      <w:r>
        <w:rPr>
          <w:rFonts w:cs="Arial"/>
          <w:b w:val="0"/>
          <w:sz w:val="22"/>
          <w:szCs w:val="22"/>
          <w:lang w:val="sl-SI"/>
        </w:rPr>
        <w:t>(</w:t>
      </w:r>
      <w:r w:rsidRPr="00C26EC0">
        <w:rPr>
          <w:rFonts w:cs="Arial"/>
          <w:b w:val="0"/>
          <w:sz w:val="22"/>
          <w:szCs w:val="22"/>
          <w:lang w:val="sl-SI"/>
        </w:rPr>
        <w:t>izpostavljen bo sistem za določanje lokacije kličočega AML</w:t>
      </w:r>
      <w:r>
        <w:rPr>
          <w:rFonts w:cs="Arial"/>
          <w:b w:val="0"/>
          <w:sz w:val="22"/>
          <w:szCs w:val="22"/>
          <w:lang w:val="sl-SI"/>
        </w:rPr>
        <w:t xml:space="preserve">) </w:t>
      </w:r>
      <w:r w:rsidRPr="00C26EC0">
        <w:rPr>
          <w:rFonts w:cs="Arial"/>
          <w:b w:val="0"/>
          <w:sz w:val="22"/>
          <w:szCs w:val="22"/>
          <w:lang w:val="sl-SI"/>
        </w:rPr>
        <w:t>in o evropskem razvojnem projektu NEXES, ki se ukvarja z razvojem storitev na področju klicev v sili, ki jih omogočajo nove telekomunikacijske tehnologije</w:t>
      </w:r>
      <w:r>
        <w:rPr>
          <w:rFonts w:cs="Arial"/>
          <w:b w:val="0"/>
          <w:sz w:val="22"/>
          <w:szCs w:val="22"/>
          <w:lang w:val="sl-SI"/>
        </w:rPr>
        <w:t xml:space="preserve"> in </w:t>
      </w:r>
      <w:r w:rsidRPr="00C26EC0">
        <w:rPr>
          <w:rFonts w:cs="Arial"/>
          <w:b w:val="0"/>
          <w:sz w:val="22"/>
          <w:szCs w:val="22"/>
          <w:lang w:val="sl-SI"/>
        </w:rPr>
        <w:t>pametni telefoni nove generacije</w:t>
      </w:r>
      <w:r>
        <w:rPr>
          <w:rFonts w:cs="Arial"/>
          <w:b w:val="0"/>
          <w:sz w:val="22"/>
          <w:szCs w:val="22"/>
          <w:lang w:val="sl-SI"/>
        </w:rPr>
        <w:t>.</w:t>
      </w:r>
      <w:r>
        <w:rPr>
          <w:rFonts w:cs="Arial"/>
          <w:b w:val="0"/>
          <w:sz w:val="22"/>
          <w:szCs w:val="22"/>
          <w:lang w:val="sl-SI"/>
        </w:rPr>
        <w:tab/>
      </w:r>
    </w:p>
    <w:p w:rsidR="002E719F" w:rsidRDefault="002E719F" w:rsidP="00477369">
      <w:pPr>
        <w:jc w:val="both"/>
        <w:rPr>
          <w:rFonts w:cs="Arial"/>
          <w:b/>
          <w:sz w:val="24"/>
          <w:lang w:val="sl-SI"/>
        </w:rPr>
      </w:pPr>
    </w:p>
    <w:p w:rsidR="006F5866" w:rsidRPr="00BF14D4" w:rsidRDefault="00BF14D4" w:rsidP="00477369">
      <w:pPr>
        <w:jc w:val="both"/>
        <w:rPr>
          <w:rFonts w:cs="Arial"/>
          <w:b/>
          <w:sz w:val="24"/>
          <w:lang w:val="sl-SI"/>
        </w:rPr>
      </w:pPr>
      <w:r w:rsidRPr="00BF14D4">
        <w:rPr>
          <w:rFonts w:cs="Arial"/>
          <w:b/>
          <w:sz w:val="24"/>
          <w:lang w:val="sl-SI"/>
        </w:rPr>
        <w:t>Vabljeni!</w:t>
      </w:r>
    </w:p>
    <w:p w:rsidR="004978F1" w:rsidRDefault="004978F1" w:rsidP="00477369">
      <w:pPr>
        <w:jc w:val="both"/>
        <w:rPr>
          <w:rFonts w:cs="Arial"/>
          <w:color w:val="FF0000"/>
          <w:sz w:val="24"/>
          <w:lang w:val="sl-SI"/>
        </w:rPr>
      </w:pPr>
    </w:p>
    <w:p w:rsidR="004978F1" w:rsidRPr="004978F1" w:rsidRDefault="004978F1" w:rsidP="00477369">
      <w:pPr>
        <w:jc w:val="both"/>
        <w:rPr>
          <w:rStyle w:val="longtext"/>
          <w:rFonts w:cs="Arial"/>
          <w:b/>
          <w:sz w:val="24"/>
          <w:shd w:val="clear" w:color="auto" w:fill="FFFFFF"/>
          <w:lang w:val="sl-SI"/>
        </w:rPr>
      </w:pPr>
      <w:r w:rsidRPr="004978F1">
        <w:rPr>
          <w:rFonts w:cs="Arial"/>
          <w:sz w:val="24"/>
          <w:lang w:val="sl-SI"/>
        </w:rPr>
        <w:t xml:space="preserve">Uprava RS za zaščito in reševanje </w:t>
      </w:r>
    </w:p>
    <w:sectPr w:rsidR="004978F1" w:rsidRPr="004978F1" w:rsidSect="00321476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992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97" w:rsidRDefault="008C6497">
      <w:r>
        <w:separator/>
      </w:r>
    </w:p>
  </w:endnote>
  <w:endnote w:type="continuationSeparator" w:id="0">
    <w:p w:rsidR="008C6497" w:rsidRDefault="008C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C5" w:rsidRPr="006B3AEA" w:rsidRDefault="00CB26C5" w:rsidP="006B3AEA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 xml:space="preserve">Identifikacijska št. za DDV: (SI) 47978457, MŠ: </w:t>
    </w:r>
    <w:r w:rsidRPr="001735DD">
      <w:rPr>
        <w:sz w:val="16"/>
        <w:szCs w:val="16"/>
        <w:lang w:val="sl-SI"/>
      </w:rPr>
      <w:t>2399229000</w:t>
    </w:r>
    <w:r w:rsidRPr="006B3AEA"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97" w:rsidRDefault="008C6497">
      <w:r>
        <w:separator/>
      </w:r>
    </w:p>
  </w:footnote>
  <w:footnote w:type="continuationSeparator" w:id="0">
    <w:p w:rsidR="008C6497" w:rsidRDefault="008C6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C5" w:rsidRPr="00110CBD" w:rsidRDefault="00CB26C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C5" w:rsidRDefault="006F2271" w:rsidP="001735DD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6F2271">
      <w:rPr>
        <w:rFonts w:cs="Arial"/>
        <w:noProof/>
        <w:sz w:val="16"/>
        <w:lang w:val="sl-SI" w:eastAsia="sl-SI"/>
      </w:rPr>
      <w:pict>
        <v:line id="_x0000_s2049" style="position:absolute;z-index:-251658240;mso-wrap-edited:f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  <w:r w:rsidR="005A0DEA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-60960</wp:posOffset>
          </wp:positionV>
          <wp:extent cx="381635" cy="393700"/>
          <wp:effectExtent l="19050" t="0" r="0" b="0"/>
          <wp:wrapTopAndBottom/>
          <wp:docPr id="22" name="Slika 22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6C5">
      <w:rPr>
        <w:rFonts w:ascii="Republika" w:hAnsi="Republika"/>
        <w:lang w:val="sl-SI"/>
      </w:rPr>
      <w:t>REPUBLIKA SLOVENIJA</w:t>
    </w:r>
  </w:p>
  <w:p w:rsidR="00CB26C5" w:rsidRDefault="00CB26C5" w:rsidP="001735DD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 w:hint="cs"/>
        <w:b/>
        <w:caps/>
        <w:lang w:val="sl-SI"/>
      </w:rPr>
      <w:t>Ministrstvo za obrambo</w:t>
    </w:r>
  </w:p>
  <w:p w:rsidR="00CB26C5" w:rsidRDefault="00CB26C5" w:rsidP="001735DD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Calibri"/>
        <w:caps/>
        <w:lang w:val="sl-SI"/>
      </w:rPr>
    </w:pPr>
    <w:r>
      <w:rPr>
        <w:rFonts w:ascii="Republika" w:hAnsi="Republika" w:cs="Calibri"/>
        <w:caps/>
        <w:lang w:val="sl-SI"/>
      </w:rPr>
      <w:t>UPRAVA REPUBLIKE SLOVENIJE</w:t>
    </w:r>
    <w:r>
      <w:rPr>
        <w:rFonts w:ascii="Republika" w:hAnsi="Republika" w:cs="Calibri"/>
        <w:caps/>
        <w:lang w:val="sl-SI"/>
      </w:rPr>
      <w:br/>
      <w:t>ZA ZAŠČITO IN REŠEVANJE</w:t>
    </w:r>
  </w:p>
  <w:p w:rsidR="00CB26C5" w:rsidRPr="008F3500" w:rsidRDefault="00CB26C5" w:rsidP="001735D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Vojkova cesta 61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01 471 33 22</w:t>
    </w:r>
  </w:p>
  <w:p w:rsidR="00CB26C5" w:rsidRPr="008F3500" w:rsidRDefault="00CB26C5" w:rsidP="001735D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01 431 81 17</w:t>
    </w:r>
    <w:r w:rsidRPr="008F3500">
      <w:rPr>
        <w:rFonts w:cs="Arial"/>
        <w:sz w:val="16"/>
        <w:lang w:val="sl-SI"/>
      </w:rPr>
      <w:t xml:space="preserve"> </w:t>
    </w:r>
  </w:p>
  <w:p w:rsidR="00CB26C5" w:rsidRPr="008F3500" w:rsidRDefault="00CB26C5" w:rsidP="001735D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gp.dgzr@urszr.si</w:t>
    </w:r>
  </w:p>
  <w:p w:rsidR="00CB26C5" w:rsidRPr="008F3500" w:rsidRDefault="00CB26C5" w:rsidP="001735D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www.sos112.si</w:t>
    </w:r>
    <w:proofErr w:type="spellEnd"/>
  </w:p>
  <w:p w:rsidR="00CB26C5" w:rsidRPr="008F3500" w:rsidRDefault="00CB26C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CB26C5" w:rsidRPr="008F3500" w:rsidRDefault="00CB26C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E7D79"/>
    <w:multiLevelType w:val="hybridMultilevel"/>
    <w:tmpl w:val="FA8E9CAA"/>
    <w:lvl w:ilvl="0" w:tplc="B7642C04">
      <w:start w:val="1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7FC04961"/>
    <w:multiLevelType w:val="hybridMultilevel"/>
    <w:tmpl w:val="19E24F64"/>
    <w:lvl w:ilvl="0" w:tplc="7E16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42EE"/>
    <w:rsid w:val="00004EAE"/>
    <w:rsid w:val="00023A88"/>
    <w:rsid w:val="00043A7B"/>
    <w:rsid w:val="00077302"/>
    <w:rsid w:val="000958F5"/>
    <w:rsid w:val="000A085A"/>
    <w:rsid w:val="000A7238"/>
    <w:rsid w:val="000C7ADD"/>
    <w:rsid w:val="000E724E"/>
    <w:rsid w:val="001357B2"/>
    <w:rsid w:val="001735DD"/>
    <w:rsid w:val="0017478F"/>
    <w:rsid w:val="00184CA0"/>
    <w:rsid w:val="0018518F"/>
    <w:rsid w:val="001B6F31"/>
    <w:rsid w:val="001D19ED"/>
    <w:rsid w:val="00202A77"/>
    <w:rsid w:val="002146E6"/>
    <w:rsid w:val="00271CE5"/>
    <w:rsid w:val="0028074F"/>
    <w:rsid w:val="00282020"/>
    <w:rsid w:val="002A2B69"/>
    <w:rsid w:val="002B7AF9"/>
    <w:rsid w:val="002D155A"/>
    <w:rsid w:val="002E719F"/>
    <w:rsid w:val="002E79AD"/>
    <w:rsid w:val="002F618A"/>
    <w:rsid w:val="0030062F"/>
    <w:rsid w:val="003169F0"/>
    <w:rsid w:val="00321476"/>
    <w:rsid w:val="00357A47"/>
    <w:rsid w:val="003636BF"/>
    <w:rsid w:val="00371442"/>
    <w:rsid w:val="003845B4"/>
    <w:rsid w:val="00387B1A"/>
    <w:rsid w:val="003A2434"/>
    <w:rsid w:val="003C2BDA"/>
    <w:rsid w:val="003C5EE5"/>
    <w:rsid w:val="003E1C74"/>
    <w:rsid w:val="003E5785"/>
    <w:rsid w:val="0046329C"/>
    <w:rsid w:val="0046396A"/>
    <w:rsid w:val="00464BA4"/>
    <w:rsid w:val="004657EE"/>
    <w:rsid w:val="00477369"/>
    <w:rsid w:val="00486496"/>
    <w:rsid w:val="004978F1"/>
    <w:rsid w:val="004E040C"/>
    <w:rsid w:val="00526246"/>
    <w:rsid w:val="00551935"/>
    <w:rsid w:val="00567106"/>
    <w:rsid w:val="005A0DEA"/>
    <w:rsid w:val="005E1D3C"/>
    <w:rsid w:val="005E2351"/>
    <w:rsid w:val="00625AE6"/>
    <w:rsid w:val="006268FE"/>
    <w:rsid w:val="00632253"/>
    <w:rsid w:val="00636093"/>
    <w:rsid w:val="00642714"/>
    <w:rsid w:val="006455CE"/>
    <w:rsid w:val="00650F5A"/>
    <w:rsid w:val="00655841"/>
    <w:rsid w:val="00696DF0"/>
    <w:rsid w:val="006A54CD"/>
    <w:rsid w:val="006B3AEA"/>
    <w:rsid w:val="006B67CB"/>
    <w:rsid w:val="006B7261"/>
    <w:rsid w:val="006F2271"/>
    <w:rsid w:val="006F5718"/>
    <w:rsid w:val="006F5866"/>
    <w:rsid w:val="00733017"/>
    <w:rsid w:val="0073798F"/>
    <w:rsid w:val="00783310"/>
    <w:rsid w:val="007A4A6D"/>
    <w:rsid w:val="007B49CE"/>
    <w:rsid w:val="007B5241"/>
    <w:rsid w:val="007D1BCF"/>
    <w:rsid w:val="007D75CF"/>
    <w:rsid w:val="007E0440"/>
    <w:rsid w:val="007E6DC5"/>
    <w:rsid w:val="00816E4D"/>
    <w:rsid w:val="0082108F"/>
    <w:rsid w:val="00821B90"/>
    <w:rsid w:val="00840E95"/>
    <w:rsid w:val="0085173B"/>
    <w:rsid w:val="0088043C"/>
    <w:rsid w:val="00884889"/>
    <w:rsid w:val="008906C9"/>
    <w:rsid w:val="008C5738"/>
    <w:rsid w:val="008C6497"/>
    <w:rsid w:val="008D04F0"/>
    <w:rsid w:val="008D565D"/>
    <w:rsid w:val="008F3500"/>
    <w:rsid w:val="00906514"/>
    <w:rsid w:val="00924E3C"/>
    <w:rsid w:val="009322D0"/>
    <w:rsid w:val="009612BB"/>
    <w:rsid w:val="009C740A"/>
    <w:rsid w:val="009D0027"/>
    <w:rsid w:val="009D13A7"/>
    <w:rsid w:val="00A125C5"/>
    <w:rsid w:val="00A2451C"/>
    <w:rsid w:val="00A33E8E"/>
    <w:rsid w:val="00A4168E"/>
    <w:rsid w:val="00A4329A"/>
    <w:rsid w:val="00A52B4C"/>
    <w:rsid w:val="00A5717F"/>
    <w:rsid w:val="00A65EE7"/>
    <w:rsid w:val="00A70133"/>
    <w:rsid w:val="00A70E3F"/>
    <w:rsid w:val="00A770A6"/>
    <w:rsid w:val="00A813B1"/>
    <w:rsid w:val="00A81E65"/>
    <w:rsid w:val="00A96E0E"/>
    <w:rsid w:val="00AB36C4"/>
    <w:rsid w:val="00AC32B2"/>
    <w:rsid w:val="00AD2F1D"/>
    <w:rsid w:val="00B17141"/>
    <w:rsid w:val="00B25C61"/>
    <w:rsid w:val="00B31575"/>
    <w:rsid w:val="00B578AE"/>
    <w:rsid w:val="00B8547D"/>
    <w:rsid w:val="00B920E8"/>
    <w:rsid w:val="00BB3A13"/>
    <w:rsid w:val="00BE16B9"/>
    <w:rsid w:val="00BE71FE"/>
    <w:rsid w:val="00BF14D4"/>
    <w:rsid w:val="00C20197"/>
    <w:rsid w:val="00C250D5"/>
    <w:rsid w:val="00C35666"/>
    <w:rsid w:val="00C43B95"/>
    <w:rsid w:val="00C52C61"/>
    <w:rsid w:val="00C92898"/>
    <w:rsid w:val="00C929AE"/>
    <w:rsid w:val="00C94EC5"/>
    <w:rsid w:val="00CA391B"/>
    <w:rsid w:val="00CA4340"/>
    <w:rsid w:val="00CB26C5"/>
    <w:rsid w:val="00CC752E"/>
    <w:rsid w:val="00CD005E"/>
    <w:rsid w:val="00CE5238"/>
    <w:rsid w:val="00CE7514"/>
    <w:rsid w:val="00CF5D42"/>
    <w:rsid w:val="00D248DE"/>
    <w:rsid w:val="00D7781B"/>
    <w:rsid w:val="00D8542D"/>
    <w:rsid w:val="00D86E4D"/>
    <w:rsid w:val="00DC6A71"/>
    <w:rsid w:val="00DC6DD5"/>
    <w:rsid w:val="00E0357D"/>
    <w:rsid w:val="00E06995"/>
    <w:rsid w:val="00E8519E"/>
    <w:rsid w:val="00EA4B28"/>
    <w:rsid w:val="00ED1C3E"/>
    <w:rsid w:val="00EE6D70"/>
    <w:rsid w:val="00EF0EC9"/>
    <w:rsid w:val="00F142EE"/>
    <w:rsid w:val="00F240BB"/>
    <w:rsid w:val="00F30B54"/>
    <w:rsid w:val="00F57FED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717F"/>
    <w:rPr>
      <w:rFonts w:ascii="Arial" w:hAnsi="Arial"/>
      <w:szCs w:val="24"/>
      <w:lang w:val="en-US" w:eastAsia="en-US"/>
    </w:rPr>
  </w:style>
  <w:style w:type="paragraph" w:styleId="HTML-oblikovano">
    <w:name w:val="HTML Preformatted"/>
    <w:basedOn w:val="Navaden"/>
    <w:rsid w:val="00C9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sl-SI" w:eastAsia="sl-SI"/>
    </w:rPr>
  </w:style>
  <w:style w:type="paragraph" w:customStyle="1" w:styleId="p">
    <w:name w:val="p"/>
    <w:basedOn w:val="Navaden"/>
    <w:rsid w:val="00C94EC5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val="sl-SI" w:eastAsia="sl-SI"/>
    </w:rPr>
  </w:style>
  <w:style w:type="paragraph" w:customStyle="1" w:styleId="c1">
    <w:name w:val="c1"/>
    <w:basedOn w:val="Navaden"/>
    <w:rsid w:val="00C94EC5"/>
    <w:pPr>
      <w:spacing w:before="48" w:after="12" w:line="240" w:lineRule="auto"/>
      <w:ind w:left="12" w:right="12"/>
    </w:pPr>
    <w:rPr>
      <w:rFonts w:cs="Arial"/>
      <w:color w:val="222222"/>
      <w:sz w:val="22"/>
      <w:szCs w:val="22"/>
      <w:lang w:val="sl-SI" w:eastAsia="sl-SI"/>
    </w:rPr>
  </w:style>
  <w:style w:type="paragraph" w:styleId="Telobesedila">
    <w:name w:val="Body Text"/>
    <w:basedOn w:val="Navaden"/>
    <w:rsid w:val="00321476"/>
    <w:pPr>
      <w:spacing w:after="120" w:line="240" w:lineRule="auto"/>
      <w:jc w:val="both"/>
    </w:pPr>
    <w:rPr>
      <w:sz w:val="24"/>
      <w:lang w:val="sl-SI"/>
    </w:rPr>
  </w:style>
  <w:style w:type="paragraph" w:customStyle="1" w:styleId="Picture">
    <w:name w:val="Picture"/>
    <w:basedOn w:val="Navaden"/>
    <w:next w:val="Navaden"/>
    <w:rsid w:val="00321476"/>
    <w:pPr>
      <w:keepLines/>
      <w:spacing w:line="240" w:lineRule="auto"/>
      <w:jc w:val="center"/>
    </w:pPr>
    <w:rPr>
      <w:rFonts w:ascii="Times New Roman" w:hAnsi="Times New Roman"/>
      <w:sz w:val="24"/>
      <w:szCs w:val="20"/>
      <w:lang w:val="en-GB"/>
    </w:rPr>
  </w:style>
  <w:style w:type="character" w:customStyle="1" w:styleId="longtext">
    <w:name w:val="long_text"/>
    <w:rsid w:val="005A0DEA"/>
    <w:rPr>
      <w:rFonts w:cs="Times New Roman"/>
    </w:rPr>
  </w:style>
  <w:style w:type="character" w:styleId="Krepko">
    <w:name w:val="Strong"/>
    <w:uiPriority w:val="22"/>
    <w:qFormat/>
    <w:rsid w:val="005A0DEA"/>
    <w:rPr>
      <w:b/>
      <w:bCs/>
    </w:rPr>
  </w:style>
  <w:style w:type="paragraph" w:styleId="Besedilooblaka">
    <w:name w:val="Balloon Text"/>
    <w:basedOn w:val="Navaden"/>
    <w:link w:val="BesedilooblakaZnak"/>
    <w:rsid w:val="00636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360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.MARG\AppData\Local\Microsoft\Windows\Temporary%20Internet%20Files\Content.Outlook\JH8ZKPCX\Dok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Joze Skulj</dc:creator>
  <cp:lastModifiedBy>vesnama</cp:lastModifiedBy>
  <cp:revision>5</cp:revision>
  <cp:lastPrinted>2012-02-23T14:17:00Z</cp:lastPrinted>
  <dcterms:created xsi:type="dcterms:W3CDTF">2016-01-22T09:31:00Z</dcterms:created>
  <dcterms:modified xsi:type="dcterms:W3CDTF">2016-02-10T08:01:00Z</dcterms:modified>
</cp:coreProperties>
</file>